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BF661D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2C0E30DA42C4A29800D586A353E4521"/>
        </w:placeholder>
        <w15:appearance w15:val="hidden"/>
        <w:text/>
      </w:sdtPr>
      <w:sdtEndPr/>
      <w:sdtContent>
        <w:p w:rsidRPr="009B062B" w:rsidR="00AF30DD" w:rsidP="009B062B" w:rsidRDefault="00AF30DD" w14:paraId="66147C34" w14:textId="77777777">
          <w:pPr>
            <w:pStyle w:val="RubrikFrslagTIllRiksdagsbeslut"/>
          </w:pPr>
          <w:r w:rsidRPr="009B062B">
            <w:t>Förslag till riksdagsbeslut</w:t>
          </w:r>
        </w:p>
      </w:sdtContent>
    </w:sdt>
    <w:sdt>
      <w:sdtPr>
        <w:alias w:val="Yrkande 1"/>
        <w:tag w:val="13e74136-45b6-46d7-9ee6-6a9317c88846"/>
        <w:id w:val="-1905365616"/>
        <w:lock w:val="sdtLocked"/>
      </w:sdtPr>
      <w:sdtEndPr/>
      <w:sdtContent>
        <w:p w:rsidR="000A5B49" w:rsidRDefault="007067CE" w14:paraId="54E74463" w14:textId="77777777">
          <w:pPr>
            <w:pStyle w:val="Frslagstext"/>
            <w:numPr>
              <w:ilvl w:val="0"/>
              <w:numId w:val="0"/>
            </w:numPr>
          </w:pPr>
          <w:r>
            <w:t>Riksdagen ställer sig bakom det som anförs i motionen om behovet av en ökad helhetssyn i djurskyddslagstiftningen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0279F65E7C54549B89B82E771B6F174"/>
        </w:placeholder>
        <w15:appearance w15:val="hidden"/>
        <w:text/>
      </w:sdtPr>
      <w:sdtEndPr/>
      <w:sdtContent>
        <w:p w:rsidRPr="009B062B" w:rsidR="006D79C9" w:rsidP="00333E95" w:rsidRDefault="006D79C9" w14:paraId="4C318124" w14:textId="77777777">
          <w:pPr>
            <w:pStyle w:val="Rubrik1"/>
          </w:pPr>
          <w:r>
            <w:t>Motivering</w:t>
          </w:r>
        </w:p>
      </w:sdtContent>
    </w:sdt>
    <w:p w:rsidR="00CB5271" w:rsidP="00CB5271" w:rsidRDefault="00CB5271" w14:paraId="22340D3C" w14:textId="77777777">
      <w:pPr>
        <w:pStyle w:val="Normalutanindragellerluft"/>
      </w:pPr>
      <w:r>
        <w:t xml:space="preserve">De senaste åren har media uppmärksammat ett antal exempel på ganska extrem tillämpning av djurskyddslagen, problem med övernitiska djurskyddsinspektörer och oklar svensk rättssäkerhet inom djurskyddsområdet. Även enskilda djurägare vittnar om obegripliga beslut om exempelvis djurförbud. </w:t>
      </w:r>
    </w:p>
    <w:p w:rsidR="00652B73" w:rsidP="00CB5271" w:rsidRDefault="00CB5271" w14:paraId="41EC7164" w14:textId="77777777">
      <w:r>
        <w:t xml:space="preserve">För att stärka rättssäkerheten borde djurskyddslagen förändras så att helheten i djurets situation går före detaljer som centimetrar i takhöjd eller boxstorlek eller andra mindre väsentliga brott mot detaljregler i djurskyddslagen. Om djuret totalt sett har en bra livsmiljö och mår bra borde det väga tyngre än brott mot obetydliga detaljer i ofta komplicerad lagstiftning och förordningar. </w:t>
      </w:r>
    </w:p>
    <w:sdt>
      <w:sdtPr>
        <w:rPr>
          <w:i/>
          <w:noProof/>
        </w:rPr>
        <w:alias w:val="CC_Underskrifter"/>
        <w:tag w:val="CC_Underskrifter"/>
        <w:id w:val="583496634"/>
        <w:lock w:val="sdtContentLocked"/>
        <w:placeholder>
          <w:docPart w:val="2EB8B4033124441C8CBD4ACD01DE4F30"/>
        </w:placeholder>
        <w15:appearance w15:val="hidden"/>
      </w:sdtPr>
      <w:sdtEndPr>
        <w:rPr>
          <w:i w:val="0"/>
          <w:noProof w:val="0"/>
        </w:rPr>
      </w:sdtEndPr>
      <w:sdtContent>
        <w:p w:rsidR="004801AC" w:rsidP="0035240C" w:rsidRDefault="00A30581" w14:paraId="028927E8" w14:textId="31EA6B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05766" w:rsidRDefault="00A05766" w14:paraId="357520B3" w14:textId="77777777"/>
    <w:sectPr w:rsidR="00A057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C7BAB" w14:textId="77777777" w:rsidR="00742DC6" w:rsidRDefault="00742DC6" w:rsidP="000C1CAD">
      <w:pPr>
        <w:spacing w:line="240" w:lineRule="auto"/>
      </w:pPr>
      <w:r>
        <w:separator/>
      </w:r>
    </w:p>
  </w:endnote>
  <w:endnote w:type="continuationSeparator" w:id="0">
    <w:p w14:paraId="37670112" w14:textId="77777777" w:rsidR="00742DC6" w:rsidRDefault="00742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1A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C17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8FA6" w14:textId="6F789406" w:rsidR="004F35FE" w:rsidRPr="00F55508" w:rsidRDefault="004F35FE" w:rsidP="00F555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0A62" w14:textId="77777777" w:rsidR="00742DC6" w:rsidRDefault="00742DC6" w:rsidP="000C1CAD">
      <w:pPr>
        <w:spacing w:line="240" w:lineRule="auto"/>
      </w:pPr>
      <w:r>
        <w:separator/>
      </w:r>
    </w:p>
  </w:footnote>
  <w:footnote w:type="continuationSeparator" w:id="0">
    <w:p w14:paraId="733B207F" w14:textId="77777777" w:rsidR="00742DC6" w:rsidRDefault="00742DC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7E337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E10AD" wp14:anchorId="620AF9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0581" w14:paraId="4E72A991" w14:textId="77777777">
                          <w:pPr>
                            <w:jc w:val="right"/>
                          </w:pPr>
                          <w:sdt>
                            <w:sdtPr>
                              <w:alias w:val="CC_Noformat_Partikod"/>
                              <w:tag w:val="CC_Noformat_Partikod"/>
                              <w:id w:val="-53464382"/>
                              <w:placeholder>
                                <w:docPart w:val="6D4983C3F5DA4F9FBD369693C2B73809"/>
                              </w:placeholder>
                              <w:text/>
                            </w:sdtPr>
                            <w:sdtEndPr/>
                            <w:sdtContent>
                              <w:r w:rsidR="00CB5271">
                                <w:t>M</w:t>
                              </w:r>
                            </w:sdtContent>
                          </w:sdt>
                          <w:sdt>
                            <w:sdtPr>
                              <w:alias w:val="CC_Noformat_Partinummer"/>
                              <w:tag w:val="CC_Noformat_Partinummer"/>
                              <w:id w:val="-1709555926"/>
                              <w:placeholder>
                                <w:docPart w:val="9AE3DAFCA2F045EF90DF6085303D1A2F"/>
                              </w:placeholder>
                              <w:text/>
                            </w:sdtPr>
                            <w:sdtEndPr/>
                            <w:sdtContent>
                              <w:r w:rsidR="00CB5271">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7512">
                    <w:pPr>
                      <w:jc w:val="right"/>
                    </w:pPr>
                    <w:sdt>
                      <w:sdtPr>
                        <w:alias w:val="CC_Noformat_Partikod"/>
                        <w:tag w:val="CC_Noformat_Partikod"/>
                        <w:id w:val="-53464382"/>
                        <w:placeholder>
                          <w:docPart w:val="6D4983C3F5DA4F9FBD369693C2B73809"/>
                        </w:placeholder>
                        <w:text/>
                      </w:sdtPr>
                      <w:sdtEndPr/>
                      <w:sdtContent>
                        <w:r w:rsidR="00CB5271">
                          <w:t>M</w:t>
                        </w:r>
                      </w:sdtContent>
                    </w:sdt>
                    <w:sdt>
                      <w:sdtPr>
                        <w:alias w:val="CC_Noformat_Partinummer"/>
                        <w:tag w:val="CC_Noformat_Partinummer"/>
                        <w:id w:val="-1709555926"/>
                        <w:placeholder>
                          <w:docPart w:val="9AE3DAFCA2F045EF90DF6085303D1A2F"/>
                        </w:placeholder>
                        <w:text/>
                      </w:sdtPr>
                      <w:sdtEndPr/>
                      <w:sdtContent>
                        <w:r w:rsidR="00CB5271">
                          <w:t>1247</w:t>
                        </w:r>
                      </w:sdtContent>
                    </w:sdt>
                  </w:p>
                </w:txbxContent>
              </v:textbox>
              <w10:wrap anchorx="page"/>
            </v:shape>
          </w:pict>
        </mc:Fallback>
      </mc:AlternateContent>
    </w:r>
  </w:p>
  <w:p w:rsidRPr="00293C4F" w:rsidR="004F35FE" w:rsidP="00776B74" w:rsidRDefault="004F35FE" w14:paraId="52DBA2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30581" w14:paraId="09A28F01" w14:textId="77777777">
    <w:pPr>
      <w:jc w:val="right"/>
    </w:pPr>
    <w:sdt>
      <w:sdtPr>
        <w:alias w:val="CC_Noformat_Partikod"/>
        <w:tag w:val="CC_Noformat_Partikod"/>
        <w:id w:val="559911109"/>
        <w:placeholder>
          <w:docPart w:val="9AE3DAFCA2F045EF90DF6085303D1A2F"/>
        </w:placeholder>
        <w:text/>
      </w:sdtPr>
      <w:sdtEndPr/>
      <w:sdtContent>
        <w:r w:rsidR="00CB5271">
          <w:t>M</w:t>
        </w:r>
      </w:sdtContent>
    </w:sdt>
    <w:sdt>
      <w:sdtPr>
        <w:alias w:val="CC_Noformat_Partinummer"/>
        <w:tag w:val="CC_Noformat_Partinummer"/>
        <w:id w:val="1197820850"/>
        <w:text/>
      </w:sdtPr>
      <w:sdtEndPr/>
      <w:sdtContent>
        <w:r w:rsidR="00CB5271">
          <w:t>1247</w:t>
        </w:r>
      </w:sdtContent>
    </w:sdt>
  </w:p>
  <w:p w:rsidR="004F35FE" w:rsidP="00776B74" w:rsidRDefault="004F35FE" w14:paraId="3C54C0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30581" w14:paraId="531B2038" w14:textId="77777777">
    <w:pPr>
      <w:jc w:val="right"/>
    </w:pPr>
    <w:sdt>
      <w:sdtPr>
        <w:alias w:val="CC_Noformat_Partikod"/>
        <w:tag w:val="CC_Noformat_Partikod"/>
        <w:id w:val="1471015553"/>
        <w:text/>
      </w:sdtPr>
      <w:sdtEndPr/>
      <w:sdtContent>
        <w:r w:rsidR="00CB5271">
          <w:t>M</w:t>
        </w:r>
      </w:sdtContent>
    </w:sdt>
    <w:sdt>
      <w:sdtPr>
        <w:alias w:val="CC_Noformat_Partinummer"/>
        <w:tag w:val="CC_Noformat_Partinummer"/>
        <w:id w:val="-2014525982"/>
        <w:text/>
      </w:sdtPr>
      <w:sdtEndPr/>
      <w:sdtContent>
        <w:r w:rsidR="00CB5271">
          <w:t>1247</w:t>
        </w:r>
      </w:sdtContent>
    </w:sdt>
  </w:p>
  <w:p w:rsidR="004F35FE" w:rsidP="00A314CF" w:rsidRDefault="00A30581" w14:paraId="52AFE6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30581" w14:paraId="412D74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0581" w14:paraId="07D206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:2268</w:t>
        </w:r>
      </w:sdtContent>
    </w:sdt>
  </w:p>
  <w:p w:rsidR="004F35FE" w:rsidP="00E03A3D" w:rsidRDefault="00A30581" w14:paraId="1F51613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CB5271" w14:paraId="100BD566" w14:textId="77777777">
        <w:pPr>
          <w:pStyle w:val="FSHRub2"/>
        </w:pPr>
        <w:r>
          <w:t>Ökad helhetssyn i djurskyddslagstiftningen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10670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B49"/>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C97"/>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0C"/>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512"/>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7CE"/>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0DC"/>
    <w:rsid w:val="007340C5"/>
    <w:rsid w:val="0073573B"/>
    <w:rsid w:val="00735C4E"/>
    <w:rsid w:val="0073635E"/>
    <w:rsid w:val="00740A2E"/>
    <w:rsid w:val="00740AB7"/>
    <w:rsid w:val="0074142B"/>
    <w:rsid w:val="007422FE"/>
    <w:rsid w:val="00742318"/>
    <w:rsid w:val="00742C8B"/>
    <w:rsid w:val="00742D6D"/>
    <w:rsid w:val="00742DC6"/>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50E"/>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66"/>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581"/>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271"/>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50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6255E"/>
  <w15:chartTrackingRefBased/>
  <w15:docId w15:val="{B79EA0A0-9100-4C63-89DF-A9DBD44A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C0E30DA42C4A29800D586A353E4521"/>
        <w:category>
          <w:name w:val="Allmänt"/>
          <w:gallery w:val="placeholder"/>
        </w:category>
        <w:types>
          <w:type w:val="bbPlcHdr"/>
        </w:types>
        <w:behaviors>
          <w:behavior w:val="content"/>
        </w:behaviors>
        <w:guid w:val="{04DE470D-286B-4A14-B5CE-E07B60722BAA}"/>
      </w:docPartPr>
      <w:docPartBody>
        <w:p w:rsidR="000B23BD" w:rsidRDefault="006C59B9">
          <w:pPr>
            <w:pStyle w:val="02C0E30DA42C4A29800D586A353E4521"/>
          </w:pPr>
          <w:r w:rsidRPr="005A0A93">
            <w:rPr>
              <w:rStyle w:val="Platshllartext"/>
            </w:rPr>
            <w:t>Förslag till riksdagsbeslut</w:t>
          </w:r>
        </w:p>
      </w:docPartBody>
    </w:docPart>
    <w:docPart>
      <w:docPartPr>
        <w:name w:val="90279F65E7C54549B89B82E771B6F174"/>
        <w:category>
          <w:name w:val="Allmänt"/>
          <w:gallery w:val="placeholder"/>
        </w:category>
        <w:types>
          <w:type w:val="bbPlcHdr"/>
        </w:types>
        <w:behaviors>
          <w:behavior w:val="content"/>
        </w:behaviors>
        <w:guid w:val="{B0A52717-D593-4C5C-9735-A44206FC4A11}"/>
      </w:docPartPr>
      <w:docPartBody>
        <w:p w:rsidR="000B23BD" w:rsidRDefault="006C59B9">
          <w:pPr>
            <w:pStyle w:val="90279F65E7C54549B89B82E771B6F174"/>
          </w:pPr>
          <w:r w:rsidRPr="005A0A93">
            <w:rPr>
              <w:rStyle w:val="Platshllartext"/>
            </w:rPr>
            <w:t>Motivering</w:t>
          </w:r>
        </w:p>
      </w:docPartBody>
    </w:docPart>
    <w:docPart>
      <w:docPartPr>
        <w:name w:val="2EB8B4033124441C8CBD4ACD01DE4F30"/>
        <w:category>
          <w:name w:val="Allmänt"/>
          <w:gallery w:val="placeholder"/>
        </w:category>
        <w:types>
          <w:type w:val="bbPlcHdr"/>
        </w:types>
        <w:behaviors>
          <w:behavior w:val="content"/>
        </w:behaviors>
        <w:guid w:val="{425D53EC-44F4-4E4D-9039-660DA9902EA9}"/>
      </w:docPartPr>
      <w:docPartBody>
        <w:p w:rsidR="000B23BD" w:rsidRDefault="006C59B9">
          <w:pPr>
            <w:pStyle w:val="2EB8B4033124441C8CBD4ACD01DE4F30"/>
          </w:pPr>
          <w:r w:rsidRPr="00490DAC">
            <w:rPr>
              <w:rStyle w:val="Platshllartext"/>
            </w:rPr>
            <w:t>Skriv ej här, motionärer infogas via panel!</w:t>
          </w:r>
        </w:p>
      </w:docPartBody>
    </w:docPart>
    <w:docPart>
      <w:docPartPr>
        <w:name w:val="6D4983C3F5DA4F9FBD369693C2B73809"/>
        <w:category>
          <w:name w:val="Allmänt"/>
          <w:gallery w:val="placeholder"/>
        </w:category>
        <w:types>
          <w:type w:val="bbPlcHdr"/>
        </w:types>
        <w:behaviors>
          <w:behavior w:val="content"/>
        </w:behaviors>
        <w:guid w:val="{A601F0A7-3954-4B07-9AC9-B949BEF32A94}"/>
      </w:docPartPr>
      <w:docPartBody>
        <w:p w:rsidR="000B23BD" w:rsidRDefault="006C59B9">
          <w:pPr>
            <w:pStyle w:val="6D4983C3F5DA4F9FBD369693C2B73809"/>
          </w:pPr>
          <w:r>
            <w:rPr>
              <w:rStyle w:val="Platshllartext"/>
            </w:rPr>
            <w:t xml:space="preserve"> </w:t>
          </w:r>
        </w:p>
      </w:docPartBody>
    </w:docPart>
    <w:docPart>
      <w:docPartPr>
        <w:name w:val="9AE3DAFCA2F045EF90DF6085303D1A2F"/>
        <w:category>
          <w:name w:val="Allmänt"/>
          <w:gallery w:val="placeholder"/>
        </w:category>
        <w:types>
          <w:type w:val="bbPlcHdr"/>
        </w:types>
        <w:behaviors>
          <w:behavior w:val="content"/>
        </w:behaviors>
        <w:guid w:val="{0E6EE7E6-E805-40AF-8C6D-B501A086232F}"/>
      </w:docPartPr>
      <w:docPartBody>
        <w:p w:rsidR="000B23BD" w:rsidRDefault="006C59B9">
          <w:pPr>
            <w:pStyle w:val="9AE3DAFCA2F045EF90DF6085303D1A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B9"/>
    <w:rsid w:val="000B23BD"/>
    <w:rsid w:val="006C59B9"/>
    <w:rsid w:val="00931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C0E30DA42C4A29800D586A353E4521">
    <w:name w:val="02C0E30DA42C4A29800D586A353E4521"/>
  </w:style>
  <w:style w:type="paragraph" w:customStyle="1" w:styleId="324DA79A507042F9B5AD2C90CE1D6E4C">
    <w:name w:val="324DA79A507042F9B5AD2C90CE1D6E4C"/>
  </w:style>
  <w:style w:type="paragraph" w:customStyle="1" w:styleId="82D978BD0BA844D589CF4055D565B447">
    <w:name w:val="82D978BD0BA844D589CF4055D565B447"/>
  </w:style>
  <w:style w:type="paragraph" w:customStyle="1" w:styleId="90279F65E7C54549B89B82E771B6F174">
    <w:name w:val="90279F65E7C54549B89B82E771B6F174"/>
  </w:style>
  <w:style w:type="paragraph" w:customStyle="1" w:styleId="2EB8B4033124441C8CBD4ACD01DE4F30">
    <w:name w:val="2EB8B4033124441C8CBD4ACD01DE4F30"/>
  </w:style>
  <w:style w:type="paragraph" w:customStyle="1" w:styleId="6D4983C3F5DA4F9FBD369693C2B73809">
    <w:name w:val="6D4983C3F5DA4F9FBD369693C2B73809"/>
  </w:style>
  <w:style w:type="paragraph" w:customStyle="1" w:styleId="9AE3DAFCA2F045EF90DF6085303D1A2F">
    <w:name w:val="9AE3DAFCA2F045EF90DF6085303D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7509D-DB78-4FB8-93DC-C0375FF883BE}"/>
</file>

<file path=customXml/itemProps2.xml><?xml version="1.0" encoding="utf-8"?>
<ds:datastoreItem xmlns:ds="http://schemas.openxmlformats.org/officeDocument/2006/customXml" ds:itemID="{87DE6467-D723-4269-B508-7864A7D2D368}"/>
</file>

<file path=customXml/itemProps3.xml><?xml version="1.0" encoding="utf-8"?>
<ds:datastoreItem xmlns:ds="http://schemas.openxmlformats.org/officeDocument/2006/customXml" ds:itemID="{35165C09-1E43-4E82-A49C-A7FDA2013FCD}"/>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781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M1247 Ökad helhetssyn i djurskyddslagstiftningen</vt:lpstr>
      <vt:lpstr>
      </vt:lpstr>
    </vt:vector>
  </TitlesOfParts>
  <Company>Sveriges riksdag</Company>
  <LinksUpToDate>false</LinksUpToDate>
  <CharactersWithSpaces>897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